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1473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14737" w:rsidRPr="00414737">
        <w:rPr>
          <w:rStyle w:val="a9"/>
        </w:rPr>
        <w:t>ГОСУДАРСТВЕННОЕ БЮДЖЕТНОЕ УЧРЕЖДЕНИЕ ЗДРАВООХРАНЕНИЯ СЕВАСТОПОЛЯ "ГОРОДСКАЯ БОЛЬНИЦА № 1 ИМ. Н.И. ПИРОГОВА"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118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063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118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063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1473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1473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14737" w:rsidRDefault="00F06873" w:rsidP="00414737">
      <w:pPr>
        <w:jc w:val="right"/>
        <w:rPr>
          <w:sz w:val="20"/>
        </w:rPr>
      </w:pPr>
      <w:r w:rsidRPr="00F06873">
        <w:t>Таблица 2</w:t>
      </w:r>
      <w:r w:rsidR="00414737">
        <w:fldChar w:fldCharType="begin"/>
      </w:r>
      <w:r w:rsidR="00414737">
        <w:instrText xml:space="preserve"> INCLUDETEXT  "E:\\База\\ГБУЗС Городская больница №1 им. Н.И. Пирогова ЭЭ\\ARMv51_files\\sv_ved_org_3.xml" \! \t "C:\\ProgramData\\attest5\\5.1\\xsl\\per_rm\\form2_01.xsl"  \* MERGEFORMAT </w:instrText>
      </w:r>
      <w:r w:rsidR="00414737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3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6"/>
        <w:gridCol w:w="636"/>
        <w:gridCol w:w="636"/>
        <w:gridCol w:w="636"/>
        <w:gridCol w:w="636"/>
        <w:gridCol w:w="483"/>
        <w:gridCol w:w="439"/>
      </w:tblGrid>
      <w:tr w:rsidR="00414737" w:rsidTr="00010F48">
        <w:trPr>
          <w:divId w:val="290986653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14737" w:rsidTr="00010F48">
        <w:trPr>
          <w:divId w:val="290986653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6"/>
                <w:szCs w:val="16"/>
              </w:rPr>
            </w:pPr>
          </w:p>
        </w:tc>
      </w:tr>
      <w:tr w:rsidR="00414737" w:rsidTr="00010F48">
        <w:trPr>
          <w:divId w:val="290986653"/>
          <w:tblHeader/>
        </w:trPr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персонал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F48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48" w:rsidRDefault="00010F48">
            <w:r>
              <w:rPr>
                <w:sz w:val="18"/>
                <w:szCs w:val="18"/>
              </w:rPr>
              <w:t xml:space="preserve">   </w:t>
            </w:r>
            <w:r w:rsidRPr="00BE15C6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F48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48" w:rsidRDefault="00010F48">
            <w:r>
              <w:rPr>
                <w:sz w:val="18"/>
                <w:szCs w:val="18"/>
              </w:rPr>
              <w:t xml:space="preserve">   </w:t>
            </w:r>
            <w:r w:rsidRPr="00BE15C6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F48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48" w:rsidRDefault="00010F48">
            <w:r>
              <w:rPr>
                <w:sz w:val="18"/>
                <w:szCs w:val="18"/>
              </w:rPr>
              <w:t xml:space="preserve">   </w:t>
            </w:r>
            <w:r w:rsidRPr="00BE15C6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F48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48" w:rsidRDefault="00010F48">
            <w:r>
              <w:rPr>
                <w:sz w:val="18"/>
                <w:szCs w:val="18"/>
              </w:rPr>
              <w:t xml:space="preserve">   </w:t>
            </w:r>
            <w:r w:rsidRPr="00BE15C6"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10F48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F48" w:rsidRDefault="00010F48">
            <w:r>
              <w:rPr>
                <w:sz w:val="18"/>
                <w:szCs w:val="18"/>
              </w:rPr>
              <w:t xml:space="preserve">   </w:t>
            </w:r>
            <w:r w:rsidRPr="00BE15C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 </w:t>
            </w:r>
            <w:r w:rsidRPr="00BE15C6"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F48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специализированной медицинской помощи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11-4А (11А)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неотложной медицинской помощи №1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16-6А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16-8А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16-9А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Терапевтическое отделение №1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18-2А (18А)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20-5А (20А)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терапевтическим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Терапевтическое отделение №2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25-5А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25-6А (25А)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терапевтическим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28-4А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28-5А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28-6А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28-7А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28-8А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медицинской профилактики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профилактики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 Поликлиника №5 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ультразвуковой диагностики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Регистратура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37-2А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37-4А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37-6А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37-7А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37-8А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37-9А (37А)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неотложной медицинской помощи №2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паллиативной помощи №2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инфекционных заболеваний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консультативно-диагностический кабинет "Ревматологии"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  <w:proofErr w:type="spellStart"/>
            <w:r>
              <w:rPr>
                <w:sz w:val="18"/>
                <w:szCs w:val="18"/>
              </w:rPr>
              <w:t>консультивно</w:t>
            </w:r>
            <w:proofErr w:type="spellEnd"/>
            <w:r>
              <w:rPr>
                <w:sz w:val="18"/>
                <w:szCs w:val="18"/>
              </w:rPr>
              <w:t xml:space="preserve">-диагностический кабинет "Неврологии"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  <w:proofErr w:type="spellStart"/>
            <w:r>
              <w:rPr>
                <w:sz w:val="18"/>
                <w:szCs w:val="18"/>
              </w:rPr>
              <w:t>консультивно</w:t>
            </w:r>
            <w:proofErr w:type="spellEnd"/>
            <w:r>
              <w:rPr>
                <w:sz w:val="18"/>
                <w:szCs w:val="18"/>
              </w:rPr>
              <w:t xml:space="preserve">-диагностический кабинет "Сердечно сосудистая хирургия" Поликлиника №5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sz w:val="18"/>
                <w:szCs w:val="18"/>
              </w:rPr>
              <w:t>врача-руководитель</w:t>
            </w:r>
            <w:proofErr w:type="gramEnd"/>
            <w:r>
              <w:rPr>
                <w:sz w:val="18"/>
                <w:szCs w:val="18"/>
              </w:rPr>
              <w:t xml:space="preserve">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Приемное отделение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Ревматологическое отделение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54-4А (54А)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56-4А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57-1А (57А)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ревматологическим</w:t>
            </w:r>
            <w:proofErr w:type="gramEnd"/>
            <w:r>
              <w:rPr>
                <w:sz w:val="18"/>
                <w:szCs w:val="18"/>
              </w:rPr>
              <w:t xml:space="preserve"> отделением-врач-ревматолог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 (дневной стаци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терапии генно-инженерными биологическими препаратами Ревматологическое отделение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Терапевтическое отделение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66-3А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66-4А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66-5А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66-7А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66-8А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66-9А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66-10А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66-11А (66А)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67-1А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10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68-3А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68-4А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68-5А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68-6А (68А)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69-1А (69А)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Неврологическое отделение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72-2А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72-3А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72-4А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72-5А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72-6А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74-2А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74-3А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74-4А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74-6А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74-7А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74-8А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74-9А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74-10А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неврологическим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лением-врач-невролог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Городской </w:t>
            </w:r>
            <w:proofErr w:type="spellStart"/>
            <w:r>
              <w:rPr>
                <w:sz w:val="18"/>
                <w:szCs w:val="18"/>
              </w:rPr>
              <w:t>консультивно</w:t>
            </w:r>
            <w:proofErr w:type="spellEnd"/>
            <w:r>
              <w:rPr>
                <w:sz w:val="18"/>
                <w:szCs w:val="18"/>
              </w:rPr>
              <w:t>-диагностический кабинет "</w:t>
            </w:r>
            <w:proofErr w:type="spellStart"/>
            <w:r>
              <w:rPr>
                <w:sz w:val="18"/>
                <w:szCs w:val="18"/>
              </w:rPr>
              <w:t>Ботулинотерапия</w:t>
            </w:r>
            <w:proofErr w:type="spellEnd"/>
            <w:r>
              <w:rPr>
                <w:sz w:val="18"/>
                <w:szCs w:val="18"/>
              </w:rPr>
              <w:t xml:space="preserve">"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Стерилизационное отделение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стерилизацио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Отделение функциональной диагностики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87-1А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 w:rsidP="000410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 w:rsidP="000410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нальной </w:t>
            </w:r>
            <w:proofErr w:type="gramStart"/>
            <w:r>
              <w:rPr>
                <w:sz w:val="18"/>
                <w:szCs w:val="18"/>
              </w:rPr>
              <w:t>диагностики-врач</w:t>
            </w:r>
            <w:proofErr w:type="gramEnd"/>
            <w:r>
              <w:rPr>
                <w:sz w:val="18"/>
                <w:szCs w:val="18"/>
              </w:rPr>
              <w:t xml:space="preserve">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Дневной стационар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дневным</w:t>
            </w:r>
            <w:proofErr w:type="gramEnd"/>
            <w:r>
              <w:rPr>
                <w:sz w:val="18"/>
                <w:szCs w:val="18"/>
              </w:rPr>
              <w:t xml:space="preserve"> стационаром-врач-терапевт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Инклининговая</w:t>
            </w:r>
            <w:proofErr w:type="spellEnd"/>
            <w:r>
              <w:rPr>
                <w:sz w:val="18"/>
                <w:szCs w:val="18"/>
              </w:rPr>
              <w:t xml:space="preserve"> служба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101-3А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101-4А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101-5А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101-6А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101-7А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101-8А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101-9А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101-10А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101-11А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101-12А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Гериатрический центр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104-3А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104-4А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106-2А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106-4А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гериатрическим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тром-врач-гериатр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Женская консультация №3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 w:rsidP="0004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41073" w:rsidP="0004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112-2А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112-3А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112-4А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112-5А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112-6А (112А)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08E" w:rsidRDefault="00E3108E" w:rsidP="00E31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114-3А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114-4А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114-5А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108E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114-6А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29796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08E" w:rsidRDefault="00E3108E">
            <w:r w:rsidRPr="00937913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108E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женской</w:t>
            </w:r>
            <w:proofErr w:type="gramEnd"/>
            <w:r>
              <w:rPr>
                <w:sz w:val="18"/>
                <w:szCs w:val="18"/>
              </w:rPr>
              <w:t xml:space="preserve"> консультац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Дневной стационар Женская консультация №3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ультразвуковой диагностики Женская консультация №3 Больница </w:t>
            </w:r>
            <w:proofErr w:type="spellStart"/>
            <w:r>
              <w:rPr>
                <w:sz w:val="18"/>
                <w:szCs w:val="18"/>
              </w:rPr>
              <w:t>им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аши</w:t>
            </w:r>
            <w:proofErr w:type="spellEnd"/>
            <w:r>
              <w:rPr>
                <w:sz w:val="18"/>
                <w:szCs w:val="18"/>
              </w:rPr>
              <w:t xml:space="preserve"> Севастопольской-Филиал №2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 №1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женской</w:t>
            </w:r>
            <w:proofErr w:type="gramEnd"/>
            <w:r>
              <w:rPr>
                <w:sz w:val="18"/>
                <w:szCs w:val="18"/>
              </w:rPr>
              <w:t xml:space="preserve"> консультац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ей-врач-акушер-гинеколог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123-2А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123-3А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123-5А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123-6А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123-7А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123-8А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123-9А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123-10А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123-11А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123-12А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123-13А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123-14А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123-15А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 w:rsidP="00734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128-2А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128-3А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128-4А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128-5А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128-6А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128-7А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128-8А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128-9А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128-10А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128-11А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128-12А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128-13А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128-14А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128-15А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128-16А (128А)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31753B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A92" w:rsidRDefault="00734A92">
            <w:r w:rsidRPr="006652E0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129-3А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129-4А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129-5А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AA00E3">
        <w:trPr>
          <w:divId w:val="290986653"/>
          <w:trHeight w:val="3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0E3" w:rsidRDefault="00AA00E3">
            <w:r>
              <w:rPr>
                <w:sz w:val="18"/>
                <w:szCs w:val="18"/>
              </w:rPr>
              <w:t xml:space="preserve"> </w:t>
            </w:r>
            <w:r w:rsidRPr="00D22879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0E3" w:rsidRDefault="00AA00E3">
            <w:r>
              <w:rPr>
                <w:sz w:val="18"/>
                <w:szCs w:val="18"/>
              </w:rPr>
              <w:t xml:space="preserve">  </w:t>
            </w:r>
            <w:r w:rsidRPr="00F11674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00E3" w:rsidTr="00E3108E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0E3" w:rsidRDefault="00AA00E3" w:rsidP="00E31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00E3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131-4А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131-5А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AA0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 w:rsidP="00734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134-5А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734A92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134-6А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34A92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 w:rsidP="00651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A92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Женской консультации №1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Эндоскопическое отделение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эндоскопическим</w:t>
            </w:r>
            <w:proofErr w:type="gramEnd"/>
            <w:r>
              <w:rPr>
                <w:sz w:val="18"/>
                <w:szCs w:val="18"/>
              </w:rPr>
              <w:t xml:space="preserve">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нетом-врач-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734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142-1А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142-2А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142-3А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142-4А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142-5А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142-6А (142А)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144-4А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144-5А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144-6А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10EC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144-7А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144-8А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144-9А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144-10А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B10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032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экстренной помощи отделения челюстно-лицевой хирургии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26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26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26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261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центром-врач-онколог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для больных с острыми нарушениями мозгового кровообращения с палатами интенсивной терапии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№2 Общий персонал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E9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№3 Первичный онкологический кабинет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№1 Кабинет паллиативной медицинской помощи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 №1 Кабинет инфекционных заболеваний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Физиотерапевтическое отделение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158-1А (158А)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медицинской реабилитации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4737" w:rsidTr="00010F48">
        <w:trPr>
          <w:divId w:val="290986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37" w:rsidRDefault="0041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414737" w:rsidP="0041473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14737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473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4737" w:rsidP="009D6532">
            <w:pPr>
              <w:pStyle w:val="aa"/>
            </w:pPr>
            <w:r>
              <w:t>Олейник О.И.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473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473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4737" w:rsidP="009D6532">
            <w:pPr>
              <w:pStyle w:val="aa"/>
            </w:pPr>
            <w:r>
              <w:t>Шпаков С.Г.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1473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proofErr w:type="spellStart"/>
            <w:r>
              <w:t>Стенина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Мирошниченко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Панченко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Слуцкий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  <w:r>
              <w:t>Титарев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4737" w:rsidRPr="00414737" w:rsidRDefault="00414737" w:rsidP="009D6532">
            <w:pPr>
              <w:pStyle w:val="aa"/>
            </w:pPr>
          </w:p>
        </w:tc>
      </w:tr>
      <w:tr w:rsidR="00414737" w:rsidRPr="00414737" w:rsidTr="0041473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14737" w:rsidRPr="00414737" w:rsidRDefault="00414737" w:rsidP="009D6532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14737" w:rsidTr="0041473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4737" w:rsidRDefault="00414737" w:rsidP="002743B5">
            <w:pPr>
              <w:pStyle w:val="aa"/>
            </w:pPr>
            <w:r w:rsidRPr="00414737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473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473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473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4737" w:rsidRDefault="00414737" w:rsidP="002743B5">
            <w:pPr>
              <w:pStyle w:val="aa"/>
            </w:pPr>
            <w:proofErr w:type="spellStart"/>
            <w:r w:rsidRPr="00414737">
              <w:t>Шайдуллин</w:t>
            </w:r>
            <w:proofErr w:type="spellEnd"/>
            <w:r w:rsidRPr="00414737">
              <w:t xml:space="preserve"> Марат </w:t>
            </w:r>
            <w:proofErr w:type="spellStart"/>
            <w:r w:rsidRPr="00414737">
              <w:t>Эмирович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1473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14737" w:rsidRDefault="002743B5" w:rsidP="002743B5">
            <w:pPr>
              <w:pStyle w:val="aa"/>
            </w:pPr>
          </w:p>
        </w:tc>
      </w:tr>
      <w:tr w:rsidR="002743B5" w:rsidRPr="00414737" w:rsidTr="0041473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14737" w:rsidRDefault="00414737" w:rsidP="002743B5">
            <w:pPr>
              <w:pStyle w:val="aa"/>
              <w:rPr>
                <w:b/>
                <w:vertAlign w:val="superscript"/>
              </w:rPr>
            </w:pPr>
            <w:r w:rsidRPr="0041473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1473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14737" w:rsidRDefault="00414737" w:rsidP="002743B5">
            <w:pPr>
              <w:pStyle w:val="aa"/>
              <w:rPr>
                <w:b/>
                <w:vertAlign w:val="superscript"/>
              </w:rPr>
            </w:pPr>
            <w:r w:rsidRPr="0041473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1473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14737" w:rsidRDefault="00414737" w:rsidP="002743B5">
            <w:pPr>
              <w:pStyle w:val="aa"/>
              <w:rPr>
                <w:b/>
                <w:vertAlign w:val="superscript"/>
              </w:rPr>
            </w:pPr>
            <w:r w:rsidRPr="0041473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1473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14737" w:rsidRDefault="00414737" w:rsidP="002743B5">
            <w:pPr>
              <w:pStyle w:val="aa"/>
              <w:rPr>
                <w:vertAlign w:val="superscript"/>
              </w:rPr>
            </w:pPr>
            <w:r w:rsidRPr="0041473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7C" w:rsidRDefault="0094137C" w:rsidP="00414737">
      <w:r>
        <w:separator/>
      </w:r>
    </w:p>
  </w:endnote>
  <w:endnote w:type="continuationSeparator" w:id="0">
    <w:p w:rsidR="0094137C" w:rsidRDefault="0094137C" w:rsidP="004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7C" w:rsidRDefault="0094137C" w:rsidP="00414737">
      <w:r>
        <w:separator/>
      </w:r>
    </w:p>
  </w:footnote>
  <w:footnote w:type="continuationSeparator" w:id="0">
    <w:p w:rsidR="0094137C" w:rsidRDefault="0094137C" w:rsidP="0041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344082, Ростовская область,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82, Ростовская область, г. Ростов-на-Дону, ул. Береговая, д. 8, офис 208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"/>
    <w:docVar w:name="att_org_reg_date" w:val="25.12.2015"/>
    <w:docVar w:name="att_org_reg_num" w:val="181"/>
    <w:docVar w:name="boss_fio" w:val="Украинцев Игорь Борисович"/>
    <w:docVar w:name="ceh_info" w:val="ГОСУДАРСТВЕННОЕ БЮДЖЕТНОЕ УЧРЕЖДЕНИЕ ЗДРАВООХРАНЕНИЯ СЕВАСТОПОЛЯ &quot;ГОРОДСКАЯ БОЛЬНИЦА № 1 ИМ. Н.И. ПИРОГОВА&quot;"/>
    <w:docVar w:name="doc_name" w:val="Документ12"/>
    <w:docVar w:name="doc_type" w:val="5"/>
    <w:docVar w:name="fill_date" w:val="       "/>
    <w:docVar w:name="org_guid" w:val="F43899EF82694A64AB282A81CE76A378"/>
    <w:docVar w:name="org_id" w:val="3"/>
    <w:docVar w:name="org_name" w:val="     "/>
    <w:docVar w:name="pers_guids" w:val="2D1663CADC5B477AB9584786B1610A1C@135-886-178 03"/>
    <w:docVar w:name="pers_snils" w:val="2D1663CADC5B477AB9584786B1610A1C@135-886-178 03"/>
    <w:docVar w:name="podr_id" w:val="org_3"/>
    <w:docVar w:name="pred_dolg" w:val="Заместитель главного врача по медицинской части"/>
    <w:docVar w:name="pred_fio" w:val="Олейник О.И."/>
    <w:docVar w:name="rbtd_adr" w:val="     "/>
    <w:docVar w:name="rbtd_name" w:val="ГОСУДАРСТВЕННОЕ БЮДЖЕТНОЕ УЧРЕЖДЕНИЕ ЗДРАВООХРАНЕНИЯ СЕВАСТОПОЛЯ &quot;ГОРОДСКАЯ БОЛЬНИЦА № 1 ИМ. Н.И. ПИРОГОВА&quot;"/>
    <w:docVar w:name="step_test" w:val="54"/>
    <w:docVar w:name="sv_docs" w:val="1"/>
  </w:docVars>
  <w:rsids>
    <w:rsidRoot w:val="00414737"/>
    <w:rsid w:val="00010F48"/>
    <w:rsid w:val="0002033E"/>
    <w:rsid w:val="00020553"/>
    <w:rsid w:val="00032B04"/>
    <w:rsid w:val="00041073"/>
    <w:rsid w:val="000C5130"/>
    <w:rsid w:val="000D3760"/>
    <w:rsid w:val="000F0714"/>
    <w:rsid w:val="00196135"/>
    <w:rsid w:val="001A7AC3"/>
    <w:rsid w:val="001B19D8"/>
    <w:rsid w:val="00237B32"/>
    <w:rsid w:val="00261400"/>
    <w:rsid w:val="002743B5"/>
    <w:rsid w:val="002761BA"/>
    <w:rsid w:val="003A1C01"/>
    <w:rsid w:val="003A2259"/>
    <w:rsid w:val="003C3080"/>
    <w:rsid w:val="003C79E5"/>
    <w:rsid w:val="003F4B55"/>
    <w:rsid w:val="00414737"/>
    <w:rsid w:val="00450E3E"/>
    <w:rsid w:val="004654AF"/>
    <w:rsid w:val="00495D50"/>
    <w:rsid w:val="004B7161"/>
    <w:rsid w:val="004C6BD0"/>
    <w:rsid w:val="004D3FF5"/>
    <w:rsid w:val="004E5CB1"/>
    <w:rsid w:val="0051532C"/>
    <w:rsid w:val="00547088"/>
    <w:rsid w:val="005567D6"/>
    <w:rsid w:val="005645F0"/>
    <w:rsid w:val="00572AE0"/>
    <w:rsid w:val="00584289"/>
    <w:rsid w:val="005F0BE9"/>
    <w:rsid w:val="005F64E6"/>
    <w:rsid w:val="00642E12"/>
    <w:rsid w:val="0065289A"/>
    <w:rsid w:val="0067226F"/>
    <w:rsid w:val="006E4DFC"/>
    <w:rsid w:val="00725C51"/>
    <w:rsid w:val="00734A92"/>
    <w:rsid w:val="00820552"/>
    <w:rsid w:val="00894ACD"/>
    <w:rsid w:val="00936F48"/>
    <w:rsid w:val="0094137C"/>
    <w:rsid w:val="009647F7"/>
    <w:rsid w:val="009A1326"/>
    <w:rsid w:val="009D6532"/>
    <w:rsid w:val="00A026A4"/>
    <w:rsid w:val="00AA00E3"/>
    <w:rsid w:val="00AF1EDF"/>
    <w:rsid w:val="00B10ECA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108E"/>
    <w:rsid w:val="00E458F1"/>
    <w:rsid w:val="00E95B16"/>
    <w:rsid w:val="00EA3306"/>
    <w:rsid w:val="00EB7BDE"/>
    <w:rsid w:val="00EC5373"/>
    <w:rsid w:val="00F06873"/>
    <w:rsid w:val="00F262EE"/>
    <w:rsid w:val="00F835B0"/>
    <w:rsid w:val="00F847F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1473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147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4737"/>
    <w:rPr>
      <w:sz w:val="24"/>
    </w:rPr>
  </w:style>
  <w:style w:type="paragraph" w:styleId="ae">
    <w:name w:val="footer"/>
    <w:basedOn w:val="a"/>
    <w:link w:val="af"/>
    <w:rsid w:val="004147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4737"/>
    <w:rPr>
      <w:sz w:val="24"/>
    </w:rPr>
  </w:style>
  <w:style w:type="paragraph" w:styleId="af0">
    <w:name w:val="Balloon Text"/>
    <w:basedOn w:val="a"/>
    <w:link w:val="af1"/>
    <w:rsid w:val="00B10E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1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1473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4147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14737"/>
    <w:rPr>
      <w:sz w:val="24"/>
    </w:rPr>
  </w:style>
  <w:style w:type="paragraph" w:styleId="ae">
    <w:name w:val="footer"/>
    <w:basedOn w:val="a"/>
    <w:link w:val="af"/>
    <w:rsid w:val="004147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14737"/>
    <w:rPr>
      <w:sz w:val="24"/>
    </w:rPr>
  </w:style>
  <w:style w:type="paragraph" w:styleId="af0">
    <w:name w:val="Balloon Text"/>
    <w:basedOn w:val="a"/>
    <w:link w:val="af1"/>
    <w:rsid w:val="00B10E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1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71</TotalTime>
  <Pages>1</Pages>
  <Words>6191</Words>
  <Characters>35292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Шайдуллин Марат Эмирович</dc:creator>
  <cp:keywords/>
  <dc:description/>
  <cp:lastModifiedBy>ира</cp:lastModifiedBy>
  <cp:revision>11</cp:revision>
  <cp:lastPrinted>2022-10-31T07:49:00Z</cp:lastPrinted>
  <dcterms:created xsi:type="dcterms:W3CDTF">2022-10-25T07:44:00Z</dcterms:created>
  <dcterms:modified xsi:type="dcterms:W3CDTF">2022-11-01T07:24:00Z</dcterms:modified>
</cp:coreProperties>
</file>